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2823" w14:textId="77777777" w:rsidR="00553906" w:rsidRPr="00553906" w:rsidRDefault="00553906" w:rsidP="00553906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59BA47"/>
          <w:sz w:val="28"/>
          <w:szCs w:val="28"/>
        </w:rPr>
      </w:pPr>
      <w:r w:rsidRPr="00553906">
        <w:rPr>
          <w:rFonts w:asciiTheme="minorHAnsi" w:eastAsiaTheme="minorHAnsi" w:hAnsiTheme="minorHAnsi" w:cstheme="minorHAnsi"/>
          <w:b/>
          <w:bCs/>
          <w:color w:val="59BA47"/>
          <w:sz w:val="28"/>
          <w:szCs w:val="28"/>
        </w:rPr>
        <w:t>DOVOLILNICE - RAZKNJIŽEVANJE PREKO SPLETA</w:t>
      </w:r>
    </w:p>
    <w:p w14:paraId="1D978F19" w14:textId="77777777" w:rsidR="00553906" w:rsidRPr="00553906" w:rsidRDefault="00553906" w:rsidP="00553906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59BA47"/>
          <w:sz w:val="28"/>
          <w:szCs w:val="28"/>
        </w:rPr>
      </w:pPr>
      <w:r w:rsidRPr="00553906">
        <w:rPr>
          <w:rFonts w:asciiTheme="minorHAnsi" w:eastAsiaTheme="minorHAnsi" w:hAnsiTheme="minorHAnsi" w:cstheme="minorHAnsi"/>
          <w:b/>
          <w:bCs/>
          <w:color w:val="59BA47"/>
          <w:sz w:val="28"/>
          <w:szCs w:val="28"/>
        </w:rPr>
        <w:t>HITRO IN ENOSTAVNO</w:t>
      </w:r>
    </w:p>
    <w:p w14:paraId="5A597764" w14:textId="77777777" w:rsidR="00553906" w:rsidRPr="00553906" w:rsidRDefault="00553906" w:rsidP="005109AA">
      <w:pPr>
        <w:widowControl/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br/>
        <w:t xml:space="preserve">Na Gospodarski zbornici Slovenije uporabnikom dovolilnic že vrsto let omogočamo </w:t>
      </w:r>
      <w:r w:rsidRPr="00553906">
        <w:rPr>
          <w:rFonts w:asciiTheme="minorHAnsi" w:eastAsiaTheme="minorHAnsi" w:hAnsiTheme="minorHAnsi" w:cstheme="minorHAnsi"/>
          <w:b/>
          <w:bCs/>
          <w:sz w:val="22"/>
          <w:szCs w:val="22"/>
        </w:rPr>
        <w:t>vpisovanje uporabljenih dovolilnic preko spletne aplikacije (»</w:t>
      </w:r>
      <w:proofErr w:type="spellStart"/>
      <w:r w:rsidRPr="00553906">
        <w:rPr>
          <w:rFonts w:asciiTheme="minorHAnsi" w:eastAsiaTheme="minorHAnsi" w:hAnsiTheme="minorHAnsi" w:cstheme="minorHAnsi"/>
          <w:b/>
          <w:bCs/>
          <w:sz w:val="22"/>
          <w:szCs w:val="22"/>
        </w:rPr>
        <w:t>razknjiževanje</w:t>
      </w:r>
      <w:proofErr w:type="spellEnd"/>
      <w:r w:rsidRPr="00553906">
        <w:rPr>
          <w:rFonts w:asciiTheme="minorHAnsi" w:eastAsiaTheme="minorHAnsi" w:hAnsiTheme="minorHAnsi" w:cstheme="minorHAnsi"/>
          <w:b/>
          <w:bCs/>
          <w:sz w:val="22"/>
          <w:szCs w:val="22"/>
        </w:rPr>
        <w:t>«)</w:t>
      </w:r>
      <w:r w:rsidRPr="00553906">
        <w:rPr>
          <w:rFonts w:asciiTheme="minorHAnsi" w:eastAsiaTheme="minorHAnsi" w:hAnsiTheme="minorHAnsi" w:cstheme="minorHAnsi"/>
          <w:sz w:val="22"/>
          <w:szCs w:val="22"/>
        </w:rPr>
        <w:t xml:space="preserve">. Ker možnost vračila dovolilnic preko fizične vloge ukinjamo, vas vabimo, da si čimprej zagotovite geslo za dostop do aplikacije in da pričnete uporabljati spletno aplikacijo. </w:t>
      </w:r>
    </w:p>
    <w:p w14:paraId="354611D8" w14:textId="77777777" w:rsidR="00553906" w:rsidRPr="00553906" w:rsidRDefault="00553906" w:rsidP="005109AA">
      <w:pPr>
        <w:widowControl/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t xml:space="preserve">Pri e-vpisu uporabljenih dovolilnic s strani uporabnikov  so podatki takoj posodobljeni tudi v naši aplikaciji, na podlagi katere dodeljujemo dovolilnice. Tako vpisane (»razknjižene«) dovolilnice pa nam lahko vrnete najkasneje v roku 14 dni po uporabi dovolilnice. V vmesnem času tako že lahko vložite vlogo za pridobitev novih dovolilnic iz kvote nerazdeljenih ali predujma. </w:t>
      </w:r>
    </w:p>
    <w:p w14:paraId="5C274F21" w14:textId="4C76B381" w:rsidR="00553906" w:rsidRPr="00553906" w:rsidRDefault="00553906" w:rsidP="005109AA">
      <w:pPr>
        <w:widowControl/>
        <w:spacing w:after="160" w:line="259" w:lineRule="auto"/>
        <w:jc w:val="left"/>
        <w:rPr>
          <w:rFonts w:asciiTheme="minorHAnsi" w:eastAsiaTheme="minorHAnsi" w:hAnsiTheme="minorHAnsi" w:cstheme="minorHAnsi"/>
          <w:color w:val="59BA47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sym w:font="Symbol" w:char="F0AE"/>
      </w:r>
      <w:r w:rsidRPr="0055390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hyperlink r:id="rId7" w:history="1">
        <w:r w:rsidRPr="00553906">
          <w:rPr>
            <w:rFonts w:asciiTheme="minorHAnsi" w:eastAsiaTheme="minorHAnsi" w:hAnsiTheme="minorHAnsi" w:cstheme="minorHAnsi"/>
            <w:b/>
            <w:bCs/>
            <w:color w:val="59BA47"/>
            <w:szCs w:val="24"/>
            <w:u w:val="single"/>
          </w:rPr>
          <w:t>Vloga za pridobitev gesla</w:t>
        </w:r>
      </w:hyperlink>
      <w:r w:rsidRPr="00553906">
        <w:rPr>
          <w:rFonts w:asciiTheme="minorHAnsi" w:eastAsiaTheme="minorHAnsi" w:hAnsiTheme="minorHAnsi" w:cstheme="minorHAnsi"/>
          <w:color w:val="59BA47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r w:rsidRPr="00553906">
        <w:rPr>
          <w:rFonts w:asciiTheme="minorHAnsi" w:eastAsia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(na hrbtni strani)</w:t>
      </w:r>
      <w:r w:rsidRPr="00553906">
        <w:rPr>
          <w:rFonts w:asciiTheme="minorHAnsi" w:eastAsiaTheme="minorHAnsi" w:hAnsiTheme="minorHAnsi" w:cstheme="minorHAnsi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6B137FA6" w14:textId="77777777" w:rsidR="00553906" w:rsidRPr="00553906" w:rsidRDefault="00553906" w:rsidP="005109AA">
      <w:pPr>
        <w:widowControl/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t>Navodila za vpisovanje uporabljenih dovolilnic so navedena na vlogi za pridobitev gesla. Ko dovolilnice fizično vračate priložite le natisnjen seznam iz spletne aplikacije (dodaten izpis ali vloga ni potrebna).</w:t>
      </w:r>
    </w:p>
    <w:p w14:paraId="6614FB43" w14:textId="77777777" w:rsidR="00553906" w:rsidRPr="00553906" w:rsidRDefault="00553906" w:rsidP="005109AA">
      <w:pPr>
        <w:widowControl/>
        <w:spacing w:after="160" w:line="259" w:lineRule="auto"/>
        <w:jc w:val="left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553906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Pri izračunu vračila dovolilnic vezano na odločbo za posamezno delilno obdobje te možnosti ne morete koristiti. Pri odločbah morajo biti na dan izračuna dovolilnice tudi fizično vrnjene.</w:t>
      </w:r>
    </w:p>
    <w:p w14:paraId="4DF83233" w14:textId="77777777" w:rsidR="00553906" w:rsidRPr="00553906" w:rsidRDefault="00553906" w:rsidP="005109AA">
      <w:pPr>
        <w:widowControl/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sym w:font="Symbol" w:char="F0AE"/>
      </w:r>
      <w:r w:rsidRPr="00553906">
        <w:rPr>
          <w:rFonts w:asciiTheme="minorHAnsi" w:eastAsiaTheme="minorHAnsi" w:hAnsiTheme="minorHAnsi" w:cstheme="minorHAnsi"/>
          <w:sz w:val="22"/>
          <w:szCs w:val="22"/>
        </w:rPr>
        <w:t xml:space="preserve"> Z vašim geslom lahko na spletni strani </w:t>
      </w:r>
      <w:hyperlink r:id="rId8" w:history="1">
        <w:r w:rsidRPr="00553906">
          <w:rPr>
            <w:rFonts w:asciiTheme="minorHAnsi" w:eastAsiaTheme="minorHAnsi" w:hAnsiTheme="minorHAnsi" w:cstheme="minorHAnsi"/>
            <w:b/>
            <w:bCs/>
            <w:color w:val="59BA47"/>
            <w:szCs w:val="24"/>
            <w:u w:val="single"/>
          </w:rPr>
          <w:t>dovolilnice.gzs.si</w:t>
        </w:r>
      </w:hyperlink>
      <w:r w:rsidRPr="00553906">
        <w:rPr>
          <w:rFonts w:asciiTheme="minorHAnsi" w:eastAsiaTheme="minorHAnsi" w:hAnsiTheme="minorHAnsi" w:cstheme="minorHAnsi"/>
          <w:sz w:val="22"/>
          <w:szCs w:val="22"/>
        </w:rPr>
        <w:t xml:space="preserve"> dostopate do naslednjih podatkov vašega podjetja:</w:t>
      </w:r>
    </w:p>
    <w:p w14:paraId="45AAA7D8" w14:textId="77777777" w:rsidR="00553906" w:rsidRPr="00553906" w:rsidRDefault="00553906" w:rsidP="005109AA">
      <w:pPr>
        <w:widowControl/>
        <w:numPr>
          <w:ilvl w:val="0"/>
          <w:numId w:val="36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t>Stanje odprtih dovolilnic (izdane dovolilnice za posamezno leto oz. delilno obdobje)</w:t>
      </w:r>
    </w:p>
    <w:p w14:paraId="3EF5D0BA" w14:textId="77777777" w:rsidR="00553906" w:rsidRPr="00553906" w:rsidRDefault="00553906" w:rsidP="005109AA">
      <w:pPr>
        <w:widowControl/>
        <w:numPr>
          <w:ilvl w:val="0"/>
          <w:numId w:val="36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t xml:space="preserve">Pregled vrnjenih dovolilnic </w:t>
      </w:r>
    </w:p>
    <w:p w14:paraId="77553F71" w14:textId="77777777" w:rsidR="00553906" w:rsidRPr="00553906" w:rsidRDefault="00553906" w:rsidP="005109AA">
      <w:pPr>
        <w:widowControl/>
        <w:numPr>
          <w:ilvl w:val="0"/>
          <w:numId w:val="36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t>Vpisovanje uporabljenih dovolilnic</w:t>
      </w:r>
    </w:p>
    <w:p w14:paraId="1C6FC405" w14:textId="77777777" w:rsidR="00553906" w:rsidRPr="00553906" w:rsidRDefault="00553906" w:rsidP="005109AA">
      <w:pPr>
        <w:widowControl/>
        <w:numPr>
          <w:ilvl w:val="0"/>
          <w:numId w:val="36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t>Pregled CEMT poročil (za posamezni mesec)</w:t>
      </w:r>
    </w:p>
    <w:p w14:paraId="06BFB1F0" w14:textId="77777777" w:rsidR="00553906" w:rsidRPr="00553906" w:rsidRDefault="00553906" w:rsidP="005109AA">
      <w:pPr>
        <w:widowControl/>
        <w:numPr>
          <w:ilvl w:val="0"/>
          <w:numId w:val="36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t>Pregled voznega parka</w:t>
      </w:r>
    </w:p>
    <w:p w14:paraId="0319E78F" w14:textId="77777777" w:rsidR="00553906" w:rsidRPr="00553906" w:rsidRDefault="00553906" w:rsidP="005109AA">
      <w:pPr>
        <w:widowControl/>
        <w:numPr>
          <w:ilvl w:val="0"/>
          <w:numId w:val="36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t>Vloga za letni načrt dovolilnic</w:t>
      </w:r>
    </w:p>
    <w:p w14:paraId="13D5023D" w14:textId="0748D2EA" w:rsidR="00553906" w:rsidRPr="00553906" w:rsidRDefault="005109AA" w:rsidP="005109AA">
      <w:pPr>
        <w:widowControl/>
        <w:spacing w:after="160" w:line="259" w:lineRule="auto"/>
        <w:jc w:val="left"/>
        <w:rPr>
          <w:rFonts w:asciiTheme="minorHAnsi" w:eastAsiaTheme="minorEastAsia" w:hAnsiTheme="minorHAnsi" w:cstheme="minorHAnsi"/>
          <w:noProof/>
          <w:color w:val="59BA47"/>
          <w:szCs w:val="24"/>
          <w:u w:val="single"/>
          <w:bdr w:val="none" w:sz="0" w:space="0" w:color="auto" w:frame="1"/>
          <w:lang w:eastAsia="sl-SI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br/>
      </w:r>
      <w:r w:rsidR="00553906" w:rsidRPr="0055390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Neuporabljene dovolilnice: </w:t>
      </w:r>
      <w:r w:rsidR="00553906" w:rsidRPr="00553906">
        <w:rPr>
          <w:rFonts w:asciiTheme="minorHAnsi" w:eastAsiaTheme="minorHAnsi" w:hAnsiTheme="minorHAnsi" w:cstheme="minorHAnsi"/>
          <w:sz w:val="22"/>
          <w:szCs w:val="22"/>
        </w:rPr>
        <w:t>Vpisovanje neuporabljenih dovolilnic</w:t>
      </w:r>
      <w:r w:rsidR="00553906" w:rsidRPr="0055390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553906" w:rsidRPr="00553906">
        <w:rPr>
          <w:rFonts w:asciiTheme="minorHAnsi" w:eastAsiaTheme="minorHAnsi" w:hAnsiTheme="minorHAnsi" w:cstheme="minorHAnsi"/>
          <w:sz w:val="22"/>
          <w:szCs w:val="22"/>
        </w:rPr>
        <w:t xml:space="preserve">preko spleta ni možno. V tem primeru je potrebno izpolniti obrazec za vračilo dovolilnic </w:t>
      </w:r>
      <w:hyperlink r:id="rId9" w:history="1">
        <w:r w:rsidR="00553906" w:rsidRPr="00553906">
          <w:rPr>
            <w:rFonts w:asciiTheme="minorHAnsi" w:eastAsiaTheme="minorEastAsia" w:hAnsiTheme="minorHAnsi" w:cstheme="minorHAnsi"/>
            <w:b/>
            <w:bCs/>
            <w:noProof/>
            <w:color w:val="59BA47"/>
            <w:szCs w:val="24"/>
            <w:u w:val="single"/>
            <w:bdr w:val="none" w:sz="0" w:space="0" w:color="auto" w:frame="1"/>
            <w:lang w:eastAsia="sl-SI"/>
          </w:rPr>
          <w:t>VRAČILO dovolilnic</w:t>
        </w:r>
      </w:hyperlink>
      <w:r w:rsidR="00553906" w:rsidRPr="00553906">
        <w:rPr>
          <w:rFonts w:asciiTheme="minorHAnsi" w:eastAsiaTheme="minorEastAsia" w:hAnsiTheme="minorHAnsi" w:cstheme="minorHAnsi"/>
          <w:noProof/>
          <w:color w:val="59BA47"/>
          <w:szCs w:val="24"/>
          <w:u w:val="single"/>
          <w:bdr w:val="none" w:sz="0" w:space="0" w:color="auto" w:frame="1"/>
          <w:lang w:eastAsia="sl-SI"/>
        </w:rPr>
        <w:t>.</w:t>
      </w:r>
    </w:p>
    <w:p w14:paraId="6DC394DC" w14:textId="77777777" w:rsidR="00553906" w:rsidRPr="00553906" w:rsidRDefault="00553906" w:rsidP="005109AA">
      <w:pPr>
        <w:widowControl/>
        <w:shd w:val="clear" w:color="auto" w:fill="FFFFFF"/>
        <w:spacing w:after="160" w:line="259" w:lineRule="auto"/>
        <w:jc w:val="left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b/>
          <w:bCs/>
          <w:sz w:val="22"/>
          <w:szCs w:val="22"/>
        </w:rPr>
        <w:t>Prenos dovolilnic</w:t>
      </w:r>
      <w:r w:rsidRPr="00553906">
        <w:rPr>
          <w:rFonts w:asciiTheme="minorHAnsi" w:eastAsiaTheme="minorHAnsi" w:hAnsiTheme="minorHAnsi" w:cstheme="minorHAnsi"/>
          <w:sz w:val="22"/>
          <w:szCs w:val="22"/>
        </w:rPr>
        <w:t xml:space="preserve">: V primeru, da ste pridobili dovolilnico od drugega podjetja, morate prej vložiti vlogo za prenos dovolilnic </w:t>
      </w:r>
      <w:hyperlink r:id="rId10" w:history="1">
        <w:r w:rsidRPr="00553906">
          <w:rPr>
            <w:rFonts w:asciiTheme="minorHAnsi" w:eastAsiaTheme="minorHAnsi" w:hAnsiTheme="minorHAnsi" w:cstheme="minorHAnsi"/>
            <w:b/>
            <w:bCs/>
            <w:color w:val="59BA47"/>
            <w:sz w:val="21"/>
            <w:szCs w:val="21"/>
            <w:u w:val="single"/>
            <w:bdr w:val="none" w:sz="0" w:space="0" w:color="auto" w:frame="1"/>
          </w:rPr>
          <w:t>Vloga za PRENOS dovolilnic</w:t>
        </w:r>
      </w:hyperlink>
      <w:r w:rsidRPr="00553906">
        <w:rPr>
          <w:rFonts w:asciiTheme="minorHAnsi" w:eastAsiaTheme="minorHAnsi" w:hAnsiTheme="minorHAnsi" w:cstheme="minorHAnsi"/>
          <w:sz w:val="22"/>
          <w:szCs w:val="22"/>
        </w:rPr>
        <w:t>. Prenos mora biti evidentiran na GSZ predno se dovolilnica vnaša preko spleta.</w:t>
      </w:r>
    </w:p>
    <w:p w14:paraId="03329D55" w14:textId="0FD017C7" w:rsidR="00553906" w:rsidRPr="00553906" w:rsidRDefault="00553906" w:rsidP="005109AA">
      <w:pPr>
        <w:widowControl/>
        <w:shd w:val="clear" w:color="auto" w:fill="FFFFFF"/>
        <w:spacing w:after="160" w:line="259" w:lineRule="auto"/>
        <w:jc w:val="left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553906">
        <w:rPr>
          <w:rFonts w:asciiTheme="minorHAnsi" w:eastAsiaTheme="minorHAnsi" w:hAnsiTheme="minorHAnsi" w:cstheme="minorHAnsi"/>
          <w:sz w:val="22"/>
          <w:szCs w:val="22"/>
        </w:rPr>
        <w:t xml:space="preserve">Informacije glede opravljanja prevozov blaga z dovolilnicami v mednarodnem cestnem prometu, vloge in kontaktni podatki so objavljeni na naši spletni strani </w:t>
      </w:r>
      <w:hyperlink r:id="rId11" w:history="1">
        <w:r w:rsidRPr="00553906">
          <w:rPr>
            <w:rFonts w:asciiTheme="minorHAnsi" w:eastAsiaTheme="minorHAnsi" w:hAnsiTheme="minorHAnsi" w:cstheme="minorHAnsi"/>
            <w:b/>
            <w:bCs/>
            <w:color w:val="59BA47"/>
            <w:sz w:val="22"/>
            <w:szCs w:val="22"/>
            <w:u w:val="single"/>
          </w:rPr>
          <w:t>www.gzs.si/dovolilnice</w:t>
        </w:r>
      </w:hyperlink>
      <w:r w:rsidRPr="00553906">
        <w:rPr>
          <w:rFonts w:asciiTheme="minorHAnsi" w:eastAsiaTheme="minorHAnsi" w:hAnsiTheme="minorHAnsi" w:cstheme="minorHAnsi"/>
          <w:color w:val="0563C1" w:themeColor="hyperlink"/>
          <w:sz w:val="22"/>
          <w:szCs w:val="22"/>
        </w:rPr>
        <w:t>.</w:t>
      </w:r>
    </w:p>
    <w:p w14:paraId="47CA7E73" w14:textId="3D2CECAF" w:rsidR="00553906" w:rsidRPr="00553906" w:rsidRDefault="005109AA" w:rsidP="005109AA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  <w:r w:rsidR="00553906" w:rsidRPr="00553906">
        <w:rPr>
          <w:rFonts w:asciiTheme="minorHAnsi" w:eastAsiaTheme="minorHAnsi" w:hAnsiTheme="minorHAnsi" w:cstheme="minorHAnsi"/>
          <w:sz w:val="22"/>
          <w:szCs w:val="22"/>
        </w:rPr>
        <w:t>GZS, Javne listine</w:t>
      </w:r>
      <w:r w:rsidR="00553906" w:rsidRPr="00553906">
        <w:rPr>
          <w:rFonts w:asciiTheme="minorHAnsi" w:eastAsiaTheme="minorHAnsi" w:hAnsiTheme="minorHAnsi" w:cstheme="minorHAnsi"/>
          <w:sz w:val="22"/>
          <w:szCs w:val="22"/>
        </w:rPr>
        <w:br/>
        <w:t>maj 2022</w:t>
      </w:r>
    </w:p>
    <w:p w14:paraId="74CDA919" w14:textId="79055D90" w:rsidR="00553906" w:rsidRPr="00553906" w:rsidRDefault="00553906" w:rsidP="00553906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53906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V L O G A</w:t>
      </w:r>
    </w:p>
    <w:p w14:paraId="10DD2064" w14:textId="77777777" w:rsidR="00553906" w:rsidRPr="00553906" w:rsidRDefault="00553906" w:rsidP="00553906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4"/>
        </w:rPr>
      </w:pPr>
      <w:r w:rsidRPr="00553906">
        <w:rPr>
          <w:rFonts w:asciiTheme="minorHAnsi" w:eastAsiaTheme="minorHAnsi" w:hAnsiTheme="minorHAnsi" w:cstheme="minorBidi"/>
          <w:b/>
          <w:szCs w:val="24"/>
        </w:rPr>
        <w:t>za pridobitev gesla za vpogled v zasebne podatke podjetja – D O V O L I L N I C E</w:t>
      </w:r>
    </w:p>
    <w:p w14:paraId="0E305CFF" w14:textId="77777777" w:rsidR="00553906" w:rsidRPr="00553906" w:rsidRDefault="00553906" w:rsidP="00553906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b/>
          <w:sz w:val="20"/>
          <w:szCs w:val="16"/>
        </w:rPr>
      </w:pPr>
      <w:r w:rsidRPr="00553906">
        <w:rPr>
          <w:rFonts w:asciiTheme="minorHAnsi" w:eastAsiaTheme="minorHAnsi" w:hAnsiTheme="minorHAnsi" w:cstheme="minorBidi"/>
          <w:b/>
          <w:sz w:val="20"/>
          <w:szCs w:val="16"/>
        </w:rPr>
        <w:br/>
        <w:t>Izpolni podjetje: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53906" w:rsidRPr="00553906" w14:paraId="0EB8DE64" w14:textId="77777777" w:rsidTr="00DB3282">
        <w:tc>
          <w:tcPr>
            <w:tcW w:w="2263" w:type="dxa"/>
          </w:tcPr>
          <w:p w14:paraId="706C4CBE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553906">
              <w:rPr>
                <w:rFonts w:asciiTheme="minorHAnsi" w:eastAsiaTheme="minorHAnsi" w:hAnsiTheme="minorHAnsi" w:cstheme="minorBidi"/>
                <w:sz w:val="22"/>
                <w:szCs w:val="22"/>
              </w:rPr>
              <w:t>Naziv podjetja</w:t>
            </w:r>
          </w:p>
        </w:tc>
        <w:tc>
          <w:tcPr>
            <w:tcW w:w="6231" w:type="dxa"/>
          </w:tcPr>
          <w:p w14:paraId="05C91860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</w:p>
        </w:tc>
      </w:tr>
      <w:tr w:rsidR="00553906" w:rsidRPr="00553906" w14:paraId="0EF89EC1" w14:textId="77777777" w:rsidTr="00DB3282">
        <w:tc>
          <w:tcPr>
            <w:tcW w:w="2263" w:type="dxa"/>
          </w:tcPr>
          <w:p w14:paraId="653848B1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553906">
              <w:rPr>
                <w:rFonts w:asciiTheme="minorHAnsi" w:eastAsiaTheme="minorHAnsi" w:hAnsiTheme="minorHAnsi" w:cstheme="minorBidi"/>
                <w:sz w:val="22"/>
                <w:szCs w:val="22"/>
              </w:rPr>
              <w:t>Matična številka</w:t>
            </w:r>
          </w:p>
        </w:tc>
        <w:tc>
          <w:tcPr>
            <w:tcW w:w="6231" w:type="dxa"/>
          </w:tcPr>
          <w:p w14:paraId="3B498824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</w:p>
        </w:tc>
      </w:tr>
      <w:tr w:rsidR="00553906" w:rsidRPr="00553906" w14:paraId="13A2F017" w14:textId="77777777" w:rsidTr="00DB3282">
        <w:tc>
          <w:tcPr>
            <w:tcW w:w="2263" w:type="dxa"/>
          </w:tcPr>
          <w:p w14:paraId="72EF0523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553906">
              <w:rPr>
                <w:rFonts w:asciiTheme="minorHAnsi" w:eastAsiaTheme="minorHAnsi" w:hAnsiTheme="minorHAnsi" w:cstheme="minorBidi"/>
                <w:sz w:val="22"/>
                <w:szCs w:val="22"/>
              </w:rPr>
              <w:t>Kontaktna oseba</w:t>
            </w:r>
          </w:p>
        </w:tc>
        <w:tc>
          <w:tcPr>
            <w:tcW w:w="6231" w:type="dxa"/>
          </w:tcPr>
          <w:p w14:paraId="56A5044D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</w:p>
        </w:tc>
      </w:tr>
      <w:tr w:rsidR="00553906" w:rsidRPr="00553906" w14:paraId="3DFB746F" w14:textId="77777777" w:rsidTr="00DB3282">
        <w:tc>
          <w:tcPr>
            <w:tcW w:w="2263" w:type="dxa"/>
          </w:tcPr>
          <w:p w14:paraId="6CE16E55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553906">
              <w:rPr>
                <w:rFonts w:asciiTheme="minorHAnsi" w:eastAsiaTheme="minorHAnsi" w:hAnsiTheme="minorHAnsi" w:cstheme="minorBidi"/>
                <w:sz w:val="22"/>
                <w:szCs w:val="22"/>
              </w:rPr>
              <w:t>E-naslov</w:t>
            </w:r>
          </w:p>
        </w:tc>
        <w:tc>
          <w:tcPr>
            <w:tcW w:w="6231" w:type="dxa"/>
          </w:tcPr>
          <w:p w14:paraId="1F5293C3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</w:p>
        </w:tc>
      </w:tr>
      <w:tr w:rsidR="00553906" w:rsidRPr="00553906" w14:paraId="0EB29DE2" w14:textId="77777777" w:rsidTr="00DB3282">
        <w:tc>
          <w:tcPr>
            <w:tcW w:w="2263" w:type="dxa"/>
          </w:tcPr>
          <w:p w14:paraId="72AEA2EF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55390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Telefon </w:t>
            </w:r>
          </w:p>
        </w:tc>
        <w:tc>
          <w:tcPr>
            <w:tcW w:w="6231" w:type="dxa"/>
          </w:tcPr>
          <w:p w14:paraId="30AD9825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</w:p>
        </w:tc>
      </w:tr>
    </w:tbl>
    <w:p w14:paraId="755FA3CA" w14:textId="77777777" w:rsidR="00553906" w:rsidRPr="00553906" w:rsidRDefault="00553906" w:rsidP="00553906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b/>
          <w:sz w:val="20"/>
          <w:szCs w:val="16"/>
        </w:rPr>
      </w:pPr>
    </w:p>
    <w:p w14:paraId="711B8187" w14:textId="77777777" w:rsidR="00553906" w:rsidRPr="00553906" w:rsidRDefault="00553906" w:rsidP="00553906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t xml:space="preserve">Kraj in datum:                                                                                    Ime in priimek vlagatelja: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4251"/>
      </w:tblGrid>
      <w:tr w:rsidR="00553906" w:rsidRPr="00553906" w14:paraId="1BAF9F9C" w14:textId="77777777" w:rsidTr="00DB3282">
        <w:tc>
          <w:tcPr>
            <w:tcW w:w="3261" w:type="dxa"/>
            <w:tcBorders>
              <w:bottom w:val="single" w:sz="4" w:space="0" w:color="auto"/>
            </w:tcBorders>
          </w:tcPr>
          <w:p w14:paraId="47450FB4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784961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04A3D1AD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3B8ADB45" w14:textId="77777777" w:rsidR="00553906" w:rsidRPr="00553906" w:rsidRDefault="00553906" w:rsidP="00553906">
      <w:pPr>
        <w:widowControl/>
        <w:spacing w:after="160" w:line="259" w:lineRule="auto"/>
        <w:ind w:left="576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br/>
        <w:t>Podpis in žig: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53906" w:rsidRPr="00553906" w14:paraId="49B05A7F" w14:textId="77777777" w:rsidTr="00DB3282">
        <w:tc>
          <w:tcPr>
            <w:tcW w:w="4247" w:type="dxa"/>
          </w:tcPr>
          <w:p w14:paraId="590AB75D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B2947B3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0D8C8405" w14:textId="77777777" w:rsidR="00553906" w:rsidRPr="00553906" w:rsidRDefault="00553906" w:rsidP="00553906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62B16B09" w14:textId="3FFD27ED" w:rsidR="00553906" w:rsidRPr="00553906" w:rsidRDefault="00553906" w:rsidP="00553906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t xml:space="preserve">Izpolnjeno vlogo posredujete na </w:t>
      </w:r>
      <w:hyperlink r:id="rId12" w:history="1">
        <w:r w:rsidRPr="00553906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licence@gzs.si</w:t>
        </w:r>
      </w:hyperlink>
      <w:r w:rsidRPr="00553906">
        <w:rPr>
          <w:rFonts w:asciiTheme="minorHAnsi" w:eastAsiaTheme="minorHAnsi" w:hAnsiTheme="minorHAnsi" w:cstheme="minorBidi"/>
          <w:color w:val="0563C1" w:themeColor="hyperlink"/>
          <w:sz w:val="22"/>
          <w:szCs w:val="22"/>
        </w:rPr>
        <w:t xml:space="preserve">. </w:t>
      </w:r>
      <w:r w:rsidRPr="00553906">
        <w:rPr>
          <w:rFonts w:asciiTheme="minorHAnsi" w:eastAsiaTheme="minorHAnsi" w:hAnsiTheme="minorHAnsi" w:cstheme="minorBidi"/>
          <w:color w:val="0563C1" w:themeColor="hyperlink"/>
          <w:sz w:val="22"/>
          <w:szCs w:val="22"/>
        </w:rPr>
        <w:br/>
      </w:r>
      <w:r w:rsidRPr="00553906">
        <w:rPr>
          <w:rFonts w:asciiTheme="minorHAnsi" w:eastAsiaTheme="minorHAnsi" w:hAnsiTheme="minorHAnsi" w:cstheme="minorBidi"/>
          <w:sz w:val="22"/>
          <w:szCs w:val="22"/>
        </w:rPr>
        <w:t>Na zgoraj navedeni e-naslov boste prejeli vaše UPORABNIŠKO IME in GESLO.</w:t>
      </w:r>
    </w:p>
    <w:p w14:paraId="4B643374" w14:textId="77777777" w:rsidR="00553906" w:rsidRPr="00553906" w:rsidRDefault="00553906" w:rsidP="00553906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b/>
          <w:sz w:val="22"/>
          <w:szCs w:val="22"/>
        </w:rPr>
        <w:t>Navodila:</w:t>
      </w:r>
    </w:p>
    <w:p w14:paraId="5E16B44B" w14:textId="77777777" w:rsidR="00553906" w:rsidRPr="00553906" w:rsidRDefault="00553906" w:rsidP="00553906">
      <w:pPr>
        <w:widowControl/>
        <w:numPr>
          <w:ilvl w:val="0"/>
          <w:numId w:val="35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t xml:space="preserve">Pojdite na spletno stran: </w:t>
      </w:r>
      <w:hyperlink r:id="rId13" w:history="1">
        <w:r w:rsidRPr="00553906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http://dovolilnice.gzs.si/</w:t>
        </w:r>
      </w:hyperlink>
    </w:p>
    <w:p w14:paraId="280F8235" w14:textId="77777777" w:rsidR="00553906" w:rsidRPr="00553906" w:rsidRDefault="00553906" w:rsidP="00553906">
      <w:pPr>
        <w:widowControl/>
        <w:numPr>
          <w:ilvl w:val="0"/>
          <w:numId w:val="35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t xml:space="preserve">Vpišite polja UPORABNIK in GESLO </w:t>
      </w:r>
    </w:p>
    <w:p w14:paraId="7602E060" w14:textId="5BAC9298" w:rsidR="00553906" w:rsidRPr="00553906" w:rsidRDefault="00676F86" w:rsidP="00553906">
      <w:pPr>
        <w:widowControl/>
        <w:numPr>
          <w:ilvl w:val="0"/>
          <w:numId w:val="35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Izberite zavihek </w:t>
      </w:r>
      <w:r w:rsidRPr="00553906">
        <w:rPr>
          <w:rFonts w:asciiTheme="minorHAnsi" w:eastAsiaTheme="minorHAnsi" w:hAnsiTheme="minorHAnsi" w:cstheme="minorBidi"/>
          <w:sz w:val="22"/>
          <w:szCs w:val="22"/>
        </w:rPr>
        <w:t>VRAČILO DOVOLILNIC</w:t>
      </w:r>
    </w:p>
    <w:p w14:paraId="6766BAC2" w14:textId="0969D8AB" w:rsidR="00553906" w:rsidRPr="00553906" w:rsidRDefault="00553906" w:rsidP="00553906">
      <w:pPr>
        <w:widowControl/>
        <w:numPr>
          <w:ilvl w:val="0"/>
          <w:numId w:val="35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t xml:space="preserve">Ko vpišete leto kliknite </w:t>
      </w:r>
      <w:r w:rsidRPr="00676F86">
        <w:rPr>
          <w:rFonts w:asciiTheme="minorHAnsi" w:eastAsiaTheme="minorHAnsi" w:hAnsiTheme="minorHAnsi" w:cstheme="minorBidi"/>
          <w:sz w:val="22"/>
          <w:szCs w:val="22"/>
          <w:highlight w:val="lightGray"/>
          <w:bdr w:val="single" w:sz="4" w:space="0" w:color="auto"/>
        </w:rPr>
        <w:t>ENTER</w:t>
      </w:r>
    </w:p>
    <w:p w14:paraId="6B17964A" w14:textId="77777777" w:rsidR="00553906" w:rsidRPr="00553906" w:rsidRDefault="00553906" w:rsidP="00553906">
      <w:pPr>
        <w:widowControl/>
        <w:numPr>
          <w:ilvl w:val="0"/>
          <w:numId w:val="35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t>Nato v tabelo vpišete preostale podatke</w:t>
      </w:r>
    </w:p>
    <w:p w14:paraId="02ED91B8" w14:textId="77777777" w:rsidR="00553906" w:rsidRPr="00553906" w:rsidRDefault="00553906" w:rsidP="00553906">
      <w:pPr>
        <w:widowControl/>
        <w:numPr>
          <w:ilvl w:val="0"/>
          <w:numId w:val="35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t xml:space="preserve">V kolikor želite vpisati še kakšno dovolilnico izberite gumb </w:t>
      </w:r>
      <w:r w:rsidRPr="00553906">
        <w:rPr>
          <w:rFonts w:asciiTheme="minorHAnsi" w:eastAsiaTheme="minorHAnsi" w:hAnsiTheme="minorHAnsi" w:cstheme="minorBidi"/>
          <w:sz w:val="22"/>
          <w:szCs w:val="22"/>
          <w:highlight w:val="lightGray"/>
          <w:bdr w:val="single" w:sz="4" w:space="0" w:color="auto"/>
        </w:rPr>
        <w:t>Vnos</w:t>
      </w:r>
    </w:p>
    <w:p w14:paraId="6EFBE4A2" w14:textId="77777777" w:rsidR="00553906" w:rsidRPr="00553906" w:rsidRDefault="00553906" w:rsidP="00553906">
      <w:pPr>
        <w:widowControl/>
        <w:numPr>
          <w:ilvl w:val="0"/>
          <w:numId w:val="35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t xml:space="preserve">V kolikor ste zaključili z vnosom spodaj izberite gumb </w:t>
      </w:r>
      <w:r w:rsidRPr="00553906">
        <w:rPr>
          <w:rFonts w:asciiTheme="minorHAnsi" w:eastAsiaTheme="minorHAnsi" w:hAnsiTheme="minorHAnsi" w:cstheme="minorBidi"/>
          <w:sz w:val="22"/>
          <w:szCs w:val="22"/>
          <w:highlight w:val="lightGray"/>
          <w:bdr w:val="single" w:sz="4" w:space="0" w:color="auto"/>
        </w:rPr>
        <w:t>Potrdi</w:t>
      </w:r>
    </w:p>
    <w:p w14:paraId="507EFBCF" w14:textId="3CA9BDE3" w:rsidR="00553906" w:rsidRPr="00553906" w:rsidRDefault="00553906" w:rsidP="00553906">
      <w:pPr>
        <w:widowControl/>
        <w:numPr>
          <w:ilvl w:val="0"/>
          <w:numId w:val="35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53906">
        <w:rPr>
          <w:rFonts w:asciiTheme="minorHAnsi" w:eastAsiaTheme="minorHAnsi" w:hAnsiTheme="minorHAnsi" w:cstheme="minorBidi"/>
          <w:sz w:val="22"/>
          <w:szCs w:val="22"/>
        </w:rPr>
        <w:t xml:space="preserve">Natisnite izpis </w:t>
      </w:r>
      <w:r w:rsidRPr="00553906">
        <w:rPr>
          <w:rFonts w:asciiTheme="minorHAnsi" w:eastAsiaTheme="minorHAnsi" w:hAnsiTheme="minorHAnsi" w:cstheme="minorBidi"/>
          <w:sz w:val="22"/>
          <w:szCs w:val="22"/>
          <w:highlight w:val="lightGray"/>
          <w:bdr w:val="single" w:sz="4" w:space="0" w:color="auto"/>
        </w:rPr>
        <w:t>Tiskanje potrdil</w:t>
      </w:r>
      <w:r w:rsidRPr="00553906">
        <w:rPr>
          <w:rFonts w:asciiTheme="minorHAnsi" w:eastAsiaTheme="minorHAnsi" w:hAnsiTheme="minorHAnsi" w:cstheme="minorBidi"/>
          <w:sz w:val="22"/>
          <w:szCs w:val="22"/>
        </w:rPr>
        <w:t>, priložite vpisane uporabljene dovol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ilnice </w:t>
      </w:r>
      <w:r w:rsidRPr="00553906">
        <w:rPr>
          <w:rFonts w:asciiTheme="minorHAnsi" w:eastAsiaTheme="minorHAnsi" w:hAnsiTheme="minorHAnsi" w:cstheme="minorBidi"/>
          <w:sz w:val="22"/>
          <w:szCs w:val="22"/>
        </w:rPr>
        <w:t>ter skupaj pošljite na GZS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53906">
        <w:rPr>
          <w:rFonts w:asciiTheme="minorHAnsi" w:eastAsiaTheme="minorHAnsi" w:hAnsiTheme="minorHAnsi" w:cstheme="minorBidi"/>
          <w:sz w:val="22"/>
          <w:szCs w:val="22"/>
        </w:rPr>
        <w:t>-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53906">
        <w:rPr>
          <w:rFonts w:asciiTheme="minorHAnsi" w:eastAsiaTheme="minorHAnsi" w:hAnsiTheme="minorHAnsi" w:cstheme="minorBidi"/>
          <w:sz w:val="22"/>
          <w:szCs w:val="22"/>
        </w:rPr>
        <w:t xml:space="preserve">Javne listine, Dimičeva 13, 1504 Ljubljana. </w:t>
      </w:r>
    </w:p>
    <w:p w14:paraId="328F26C4" w14:textId="77777777" w:rsidR="00553906" w:rsidRPr="00553906" w:rsidRDefault="00100142" w:rsidP="00553906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b/>
          <w:sz w:val="20"/>
          <w:szCs w:val="16"/>
        </w:rPr>
      </w:pPr>
      <w:r>
        <w:rPr>
          <w:rFonts w:asciiTheme="minorHAnsi" w:eastAsiaTheme="minorHAnsi" w:hAnsiTheme="minorHAnsi" w:cstheme="minorBidi"/>
          <w:b/>
          <w:sz w:val="20"/>
          <w:szCs w:val="16"/>
        </w:rPr>
        <w:pict w14:anchorId="0FACD756">
          <v:rect id="_x0000_i1025" style="width:0;height:1.5pt" o:hralign="center" o:hrstd="t" o:hr="t" fillcolor="#a0a0a0" stroked="f"/>
        </w:pict>
      </w:r>
    </w:p>
    <w:p w14:paraId="38CEFCA1" w14:textId="77777777" w:rsidR="00553906" w:rsidRPr="00553906" w:rsidRDefault="00553906" w:rsidP="00553906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b/>
          <w:sz w:val="20"/>
          <w:szCs w:val="16"/>
        </w:rPr>
      </w:pPr>
      <w:r w:rsidRPr="00553906">
        <w:rPr>
          <w:rFonts w:asciiTheme="minorHAnsi" w:eastAsiaTheme="minorHAnsi" w:hAnsiTheme="minorHAnsi" w:cstheme="minorBidi"/>
          <w:b/>
          <w:sz w:val="20"/>
          <w:szCs w:val="16"/>
        </w:rPr>
        <w:t>Izpolni GZS: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53906" w:rsidRPr="00553906" w14:paraId="375A6AC8" w14:textId="77777777" w:rsidTr="00DB3282">
        <w:tc>
          <w:tcPr>
            <w:tcW w:w="1555" w:type="dxa"/>
          </w:tcPr>
          <w:p w14:paraId="77BE74A4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553906">
              <w:rPr>
                <w:rFonts w:asciiTheme="minorHAnsi" w:eastAsiaTheme="minorHAnsi" w:hAnsiTheme="minorHAnsi" w:cstheme="minorBidi"/>
                <w:sz w:val="22"/>
                <w:szCs w:val="22"/>
              </w:rPr>
              <w:t>Uporabnik:</w:t>
            </w:r>
          </w:p>
        </w:tc>
        <w:tc>
          <w:tcPr>
            <w:tcW w:w="6939" w:type="dxa"/>
          </w:tcPr>
          <w:p w14:paraId="608DB4B5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</w:p>
        </w:tc>
      </w:tr>
      <w:tr w:rsidR="00553906" w:rsidRPr="00553906" w14:paraId="0CCEF342" w14:textId="77777777" w:rsidTr="00DB3282">
        <w:tc>
          <w:tcPr>
            <w:tcW w:w="1555" w:type="dxa"/>
          </w:tcPr>
          <w:p w14:paraId="22BF4B22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553906">
              <w:rPr>
                <w:rFonts w:asciiTheme="minorHAnsi" w:eastAsiaTheme="minorHAnsi" w:hAnsiTheme="minorHAnsi" w:cstheme="minorBidi"/>
                <w:sz w:val="22"/>
                <w:szCs w:val="22"/>
              </w:rPr>
              <w:t>Geslo:</w:t>
            </w:r>
          </w:p>
        </w:tc>
        <w:tc>
          <w:tcPr>
            <w:tcW w:w="6939" w:type="dxa"/>
          </w:tcPr>
          <w:p w14:paraId="1FB20DFA" w14:textId="77777777" w:rsidR="00553906" w:rsidRPr="00553906" w:rsidRDefault="00553906" w:rsidP="0055390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</w:p>
        </w:tc>
      </w:tr>
    </w:tbl>
    <w:p w14:paraId="6EC60F17" w14:textId="54560177" w:rsidR="002059EC" w:rsidRPr="00553906" w:rsidRDefault="002059EC" w:rsidP="00553906"/>
    <w:sectPr w:rsidR="002059EC" w:rsidRPr="00553906" w:rsidSect="008D0672">
      <w:headerReference w:type="default" r:id="rId14"/>
      <w:footerReference w:type="default" r:id="rId15"/>
      <w:headerReference w:type="first" r:id="rId16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A558" w14:textId="77777777" w:rsidR="00553906" w:rsidRDefault="00553906">
      <w:r>
        <w:separator/>
      </w:r>
    </w:p>
  </w:endnote>
  <w:endnote w:type="continuationSeparator" w:id="0">
    <w:p w14:paraId="2C454DCA" w14:textId="77777777" w:rsidR="00553906" w:rsidRDefault="0055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AEF6" w14:textId="77777777" w:rsidR="001A7CC6" w:rsidRDefault="001A7CC6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085413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5211B742" w14:textId="77777777" w:rsidR="001A7CC6" w:rsidRDefault="001A7CC6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D9B8" w14:textId="77777777" w:rsidR="00553906" w:rsidRDefault="00553906">
      <w:r>
        <w:separator/>
      </w:r>
    </w:p>
  </w:footnote>
  <w:footnote w:type="continuationSeparator" w:id="0">
    <w:p w14:paraId="3126E24C" w14:textId="77777777" w:rsidR="00553906" w:rsidRDefault="0055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C43D" w14:textId="77777777" w:rsidR="001A7CC6" w:rsidRDefault="001A7CC6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74B36953" wp14:editId="21DC9A14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C1985" w14:textId="77777777" w:rsidR="00553906" w:rsidRPr="008B4EC5" w:rsidRDefault="00553906" w:rsidP="00553906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335BBDFD" w14:textId="77777777" w:rsidR="00553906" w:rsidRDefault="00553906" w:rsidP="00553906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licence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>
      <w:rPr>
        <w:rFonts w:ascii="Verdana" w:hAnsi="Verdana" w:cs="Tahoma"/>
        <w:noProof/>
        <w:sz w:val="14"/>
        <w:szCs w:val="14"/>
      </w:rPr>
      <w:t>/dovolilnice</w:t>
    </w:r>
  </w:p>
  <w:p w14:paraId="61944F00" w14:textId="77777777" w:rsidR="00553906" w:rsidRDefault="00553906" w:rsidP="00553906">
    <w:pPr>
      <w:ind w:left="-1134"/>
      <w:rPr>
        <w:rFonts w:ascii="Verdana" w:hAnsi="Verdana" w:cs="Tahoma"/>
        <w:sz w:val="14"/>
        <w:szCs w:val="14"/>
      </w:rPr>
    </w:pPr>
  </w:p>
  <w:p w14:paraId="11A7A6C4" w14:textId="77777777" w:rsidR="00553906" w:rsidRDefault="00553906" w:rsidP="00553906">
    <w:pPr>
      <w:pStyle w:val="Glava"/>
      <w:ind w:left="-1134"/>
      <w:jc w:val="left"/>
      <w:rPr>
        <w:rFonts w:cs="Tahoma"/>
        <w:szCs w:val="14"/>
      </w:rPr>
    </w:pPr>
  </w:p>
  <w:p w14:paraId="01AC03B3" w14:textId="77777777" w:rsidR="001A7CC6" w:rsidRDefault="001A7CC6" w:rsidP="005539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1B35" w14:textId="77777777" w:rsidR="001A7CC6" w:rsidRDefault="001A7CC6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270FADBC" wp14:editId="1F88CF2E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9E5B3A5" w14:textId="77777777" w:rsidR="001A7CC6" w:rsidRPr="008B4EC5" w:rsidRDefault="001A7CC6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6C29904A" w14:textId="537400FD" w:rsidR="001A7CC6" w:rsidRDefault="001A7CC6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553906">
      <w:rPr>
        <w:rFonts w:ascii="Verdana" w:hAnsi="Verdana" w:cs="Tahoma"/>
        <w:sz w:val="14"/>
        <w:szCs w:val="14"/>
      </w:rPr>
      <w:t>licence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>
      <w:rPr>
        <w:rFonts w:ascii="Verdana" w:hAnsi="Verdana" w:cs="Tahoma"/>
        <w:noProof/>
        <w:sz w:val="14"/>
        <w:szCs w:val="14"/>
      </w:rPr>
      <w:t>/</w:t>
    </w:r>
    <w:r w:rsidR="00553906">
      <w:rPr>
        <w:rFonts w:ascii="Verdana" w:hAnsi="Verdana" w:cs="Tahoma"/>
        <w:noProof/>
        <w:sz w:val="14"/>
        <w:szCs w:val="14"/>
      </w:rPr>
      <w:t>dovolilnice</w:t>
    </w:r>
  </w:p>
  <w:p w14:paraId="11914E70" w14:textId="77777777" w:rsidR="001A7CC6" w:rsidRDefault="001A7CC6" w:rsidP="0038493C">
    <w:pPr>
      <w:ind w:left="-1134"/>
      <w:rPr>
        <w:rFonts w:ascii="Verdana" w:hAnsi="Verdana" w:cs="Tahoma"/>
        <w:sz w:val="14"/>
        <w:szCs w:val="14"/>
      </w:rPr>
    </w:pPr>
  </w:p>
  <w:p w14:paraId="0E7AD35E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190B64DD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11763EE5" w14:textId="77777777" w:rsidR="001A7CC6" w:rsidRPr="008B4EC5" w:rsidRDefault="001A7CC6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70071"/>
    <w:multiLevelType w:val="hybridMultilevel"/>
    <w:tmpl w:val="3CC2587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582"/>
    <w:multiLevelType w:val="hybridMultilevel"/>
    <w:tmpl w:val="54EEC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DCE"/>
    <w:multiLevelType w:val="hybridMultilevel"/>
    <w:tmpl w:val="C6E849BC"/>
    <w:lvl w:ilvl="0" w:tplc="6F66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4223"/>
    <w:multiLevelType w:val="hybridMultilevel"/>
    <w:tmpl w:val="D8FE0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70A34"/>
    <w:multiLevelType w:val="hybridMultilevel"/>
    <w:tmpl w:val="57CA7698"/>
    <w:lvl w:ilvl="0" w:tplc="04240019">
      <w:start w:val="1"/>
      <w:numFmt w:val="lowerLetter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10B6"/>
    <w:multiLevelType w:val="hybridMultilevel"/>
    <w:tmpl w:val="68DC4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E10D8"/>
    <w:multiLevelType w:val="hybridMultilevel"/>
    <w:tmpl w:val="2FB6C1A4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62F6"/>
    <w:multiLevelType w:val="hybridMultilevel"/>
    <w:tmpl w:val="A36CD4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4520"/>
    <w:multiLevelType w:val="hybridMultilevel"/>
    <w:tmpl w:val="041CE988"/>
    <w:lvl w:ilvl="0" w:tplc="1C0AFA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9448F"/>
    <w:multiLevelType w:val="hybridMultilevel"/>
    <w:tmpl w:val="CB40E884"/>
    <w:lvl w:ilvl="0" w:tplc="5B727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74C14"/>
    <w:multiLevelType w:val="hybridMultilevel"/>
    <w:tmpl w:val="DCC03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4440A"/>
    <w:multiLevelType w:val="hybridMultilevel"/>
    <w:tmpl w:val="E52A3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1" w15:restartNumberingAfterBreak="0">
    <w:nsid w:val="4ED62564"/>
    <w:multiLevelType w:val="hybridMultilevel"/>
    <w:tmpl w:val="2FB6C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F3557"/>
    <w:multiLevelType w:val="hybridMultilevel"/>
    <w:tmpl w:val="FA88CA62"/>
    <w:lvl w:ilvl="0" w:tplc="6F66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72A41"/>
    <w:multiLevelType w:val="hybridMultilevel"/>
    <w:tmpl w:val="AEFA2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64AD7"/>
    <w:multiLevelType w:val="hybridMultilevel"/>
    <w:tmpl w:val="7CEAA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C0D06"/>
    <w:multiLevelType w:val="hybridMultilevel"/>
    <w:tmpl w:val="20FA7A82"/>
    <w:lvl w:ilvl="0" w:tplc="6CA2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03EE3"/>
    <w:multiLevelType w:val="hybridMultilevel"/>
    <w:tmpl w:val="76981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FC0A90"/>
    <w:multiLevelType w:val="hybridMultilevel"/>
    <w:tmpl w:val="903608EC"/>
    <w:lvl w:ilvl="0" w:tplc="8EF4C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13B13"/>
    <w:multiLevelType w:val="hybridMultilevel"/>
    <w:tmpl w:val="AD700C9A"/>
    <w:lvl w:ilvl="0" w:tplc="FDCE7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156536"/>
    <w:multiLevelType w:val="hybridMultilevel"/>
    <w:tmpl w:val="E86C3120"/>
    <w:lvl w:ilvl="0" w:tplc="FAAC3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93DAE"/>
    <w:multiLevelType w:val="hybridMultilevel"/>
    <w:tmpl w:val="9A726C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28"/>
  </w:num>
  <w:num w:numId="4">
    <w:abstractNumId w:val="6"/>
  </w:num>
  <w:num w:numId="5">
    <w:abstractNumId w:val="32"/>
  </w:num>
  <w:num w:numId="6">
    <w:abstractNumId w:val="4"/>
  </w:num>
  <w:num w:numId="7">
    <w:abstractNumId w:val="5"/>
  </w:num>
  <w:num w:numId="8">
    <w:abstractNumId w:val="19"/>
  </w:num>
  <w:num w:numId="9">
    <w:abstractNumId w:val="11"/>
  </w:num>
  <w:num w:numId="10">
    <w:abstractNumId w:val="9"/>
  </w:num>
  <w:num w:numId="11">
    <w:abstractNumId w:val="22"/>
  </w:num>
  <w:num w:numId="12">
    <w:abstractNumId w:val="33"/>
  </w:num>
  <w:num w:numId="13">
    <w:abstractNumId w:val="35"/>
  </w:num>
  <w:num w:numId="14">
    <w:abstractNumId w:val="7"/>
  </w:num>
  <w:num w:numId="15">
    <w:abstractNumId w:val="26"/>
  </w:num>
  <w:num w:numId="16">
    <w:abstractNumId w:val="18"/>
  </w:num>
  <w:num w:numId="17">
    <w:abstractNumId w:val="12"/>
  </w:num>
  <w:num w:numId="18">
    <w:abstractNumId w:val="24"/>
  </w:num>
  <w:num w:numId="19">
    <w:abstractNumId w:val="17"/>
  </w:num>
  <w:num w:numId="20">
    <w:abstractNumId w:val="34"/>
  </w:num>
  <w:num w:numId="21">
    <w:abstractNumId w:val="14"/>
  </w:num>
  <w:num w:numId="22">
    <w:abstractNumId w:val="16"/>
  </w:num>
  <w:num w:numId="23">
    <w:abstractNumId w:val="30"/>
  </w:num>
  <w:num w:numId="24">
    <w:abstractNumId w:val="29"/>
  </w:num>
  <w:num w:numId="25">
    <w:abstractNumId w:val="13"/>
  </w:num>
  <w:num w:numId="26">
    <w:abstractNumId w:val="21"/>
  </w:num>
  <w:num w:numId="27">
    <w:abstractNumId w:val="15"/>
  </w:num>
  <w:num w:numId="28">
    <w:abstractNumId w:val="10"/>
  </w:num>
  <w:num w:numId="29">
    <w:abstractNumId w:val="31"/>
  </w:num>
  <w:num w:numId="30">
    <w:abstractNumId w:val="1"/>
  </w:num>
  <w:num w:numId="31">
    <w:abstractNumId w:val="3"/>
  </w:num>
  <w:num w:numId="32">
    <w:abstractNumId w:val="23"/>
  </w:num>
  <w:num w:numId="33">
    <w:abstractNumId w:val="2"/>
  </w:num>
  <w:num w:numId="34">
    <w:abstractNumId w:val="8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06"/>
    <w:rsid w:val="00004589"/>
    <w:rsid w:val="0000672D"/>
    <w:rsid w:val="00014781"/>
    <w:rsid w:val="00030DC9"/>
    <w:rsid w:val="0003349D"/>
    <w:rsid w:val="00067678"/>
    <w:rsid w:val="00085413"/>
    <w:rsid w:val="000C0EC5"/>
    <w:rsid w:val="001144B2"/>
    <w:rsid w:val="001227DD"/>
    <w:rsid w:val="001268EF"/>
    <w:rsid w:val="0014519B"/>
    <w:rsid w:val="00147B7E"/>
    <w:rsid w:val="00183C2B"/>
    <w:rsid w:val="00186C19"/>
    <w:rsid w:val="001A5474"/>
    <w:rsid w:val="001A7CC6"/>
    <w:rsid w:val="001B11C3"/>
    <w:rsid w:val="001C2730"/>
    <w:rsid w:val="001E30FD"/>
    <w:rsid w:val="001F7E85"/>
    <w:rsid w:val="00202F39"/>
    <w:rsid w:val="002059EC"/>
    <w:rsid w:val="002066A3"/>
    <w:rsid w:val="002128F1"/>
    <w:rsid w:val="0022113E"/>
    <w:rsid w:val="00226CC0"/>
    <w:rsid w:val="00230AF0"/>
    <w:rsid w:val="00243274"/>
    <w:rsid w:val="002459CE"/>
    <w:rsid w:val="00255946"/>
    <w:rsid w:val="0027440A"/>
    <w:rsid w:val="002779DD"/>
    <w:rsid w:val="0029183D"/>
    <w:rsid w:val="00292FE5"/>
    <w:rsid w:val="002E4B90"/>
    <w:rsid w:val="00323AC0"/>
    <w:rsid w:val="0036380F"/>
    <w:rsid w:val="00374454"/>
    <w:rsid w:val="0037555B"/>
    <w:rsid w:val="00381C1A"/>
    <w:rsid w:val="0038493C"/>
    <w:rsid w:val="0038685E"/>
    <w:rsid w:val="00394B07"/>
    <w:rsid w:val="003B540C"/>
    <w:rsid w:val="003C23A0"/>
    <w:rsid w:val="003D4C85"/>
    <w:rsid w:val="003E6D19"/>
    <w:rsid w:val="004156FD"/>
    <w:rsid w:val="00422D7A"/>
    <w:rsid w:val="0043008F"/>
    <w:rsid w:val="0043077D"/>
    <w:rsid w:val="00431FE4"/>
    <w:rsid w:val="00464D2F"/>
    <w:rsid w:val="00482164"/>
    <w:rsid w:val="0049634D"/>
    <w:rsid w:val="004965CB"/>
    <w:rsid w:val="004A4496"/>
    <w:rsid w:val="004A65E6"/>
    <w:rsid w:val="004D2AD9"/>
    <w:rsid w:val="0050598C"/>
    <w:rsid w:val="0051021E"/>
    <w:rsid w:val="005109AA"/>
    <w:rsid w:val="0052138E"/>
    <w:rsid w:val="00525F73"/>
    <w:rsid w:val="00540F77"/>
    <w:rsid w:val="00545D10"/>
    <w:rsid w:val="00553906"/>
    <w:rsid w:val="005945A3"/>
    <w:rsid w:val="005A1F57"/>
    <w:rsid w:val="005C39DB"/>
    <w:rsid w:val="005C559A"/>
    <w:rsid w:val="005C567D"/>
    <w:rsid w:val="005D0E24"/>
    <w:rsid w:val="005E3A27"/>
    <w:rsid w:val="005E78DA"/>
    <w:rsid w:val="005E7A9F"/>
    <w:rsid w:val="00632244"/>
    <w:rsid w:val="00651882"/>
    <w:rsid w:val="0066369B"/>
    <w:rsid w:val="00675AAE"/>
    <w:rsid w:val="00676F86"/>
    <w:rsid w:val="006844CB"/>
    <w:rsid w:val="0069511B"/>
    <w:rsid w:val="006A1DE5"/>
    <w:rsid w:val="006B6306"/>
    <w:rsid w:val="006B7736"/>
    <w:rsid w:val="006C2AB5"/>
    <w:rsid w:val="006E7A9F"/>
    <w:rsid w:val="006F7714"/>
    <w:rsid w:val="00707126"/>
    <w:rsid w:val="007172E8"/>
    <w:rsid w:val="00727D74"/>
    <w:rsid w:val="00735AB7"/>
    <w:rsid w:val="007505BA"/>
    <w:rsid w:val="00763CF3"/>
    <w:rsid w:val="00766034"/>
    <w:rsid w:val="007701A0"/>
    <w:rsid w:val="007818C2"/>
    <w:rsid w:val="0078198C"/>
    <w:rsid w:val="007D1916"/>
    <w:rsid w:val="007F2120"/>
    <w:rsid w:val="007F7CC1"/>
    <w:rsid w:val="00803AF9"/>
    <w:rsid w:val="00812609"/>
    <w:rsid w:val="008206C4"/>
    <w:rsid w:val="0083012A"/>
    <w:rsid w:val="00842A15"/>
    <w:rsid w:val="00847386"/>
    <w:rsid w:val="00867F4E"/>
    <w:rsid w:val="00872E51"/>
    <w:rsid w:val="00876CBD"/>
    <w:rsid w:val="008850F4"/>
    <w:rsid w:val="00895D23"/>
    <w:rsid w:val="008A0D4C"/>
    <w:rsid w:val="008B4EC5"/>
    <w:rsid w:val="008C5EA2"/>
    <w:rsid w:val="008D0672"/>
    <w:rsid w:val="00931A30"/>
    <w:rsid w:val="0094160F"/>
    <w:rsid w:val="00944F11"/>
    <w:rsid w:val="009471E9"/>
    <w:rsid w:val="00963ADA"/>
    <w:rsid w:val="00964BBD"/>
    <w:rsid w:val="00993236"/>
    <w:rsid w:val="009A3004"/>
    <w:rsid w:val="009C6896"/>
    <w:rsid w:val="009D735D"/>
    <w:rsid w:val="009E6252"/>
    <w:rsid w:val="00A00E18"/>
    <w:rsid w:val="00A05707"/>
    <w:rsid w:val="00A15854"/>
    <w:rsid w:val="00A17A91"/>
    <w:rsid w:val="00A2134C"/>
    <w:rsid w:val="00A21A9E"/>
    <w:rsid w:val="00A27EFA"/>
    <w:rsid w:val="00A42D2C"/>
    <w:rsid w:val="00A45518"/>
    <w:rsid w:val="00A60119"/>
    <w:rsid w:val="00AA1954"/>
    <w:rsid w:val="00AA24E3"/>
    <w:rsid w:val="00AC1123"/>
    <w:rsid w:val="00AD0EB7"/>
    <w:rsid w:val="00AF5254"/>
    <w:rsid w:val="00AF6C35"/>
    <w:rsid w:val="00B16FA6"/>
    <w:rsid w:val="00B444FA"/>
    <w:rsid w:val="00B72459"/>
    <w:rsid w:val="00B921CF"/>
    <w:rsid w:val="00B96815"/>
    <w:rsid w:val="00BC7D30"/>
    <w:rsid w:val="00BD0F53"/>
    <w:rsid w:val="00BD5EF3"/>
    <w:rsid w:val="00C04387"/>
    <w:rsid w:val="00C0442D"/>
    <w:rsid w:val="00C13410"/>
    <w:rsid w:val="00C34CF1"/>
    <w:rsid w:val="00C35D40"/>
    <w:rsid w:val="00C368A2"/>
    <w:rsid w:val="00C72431"/>
    <w:rsid w:val="00C852D5"/>
    <w:rsid w:val="00C94D2E"/>
    <w:rsid w:val="00C94EBE"/>
    <w:rsid w:val="00CA1BA7"/>
    <w:rsid w:val="00CB7549"/>
    <w:rsid w:val="00CD4F35"/>
    <w:rsid w:val="00CF4F69"/>
    <w:rsid w:val="00D15C81"/>
    <w:rsid w:val="00D76C46"/>
    <w:rsid w:val="00D824A9"/>
    <w:rsid w:val="00D86592"/>
    <w:rsid w:val="00DF3EBA"/>
    <w:rsid w:val="00E111FC"/>
    <w:rsid w:val="00E12140"/>
    <w:rsid w:val="00E50B2F"/>
    <w:rsid w:val="00E57FEB"/>
    <w:rsid w:val="00E60930"/>
    <w:rsid w:val="00E6337A"/>
    <w:rsid w:val="00E7683F"/>
    <w:rsid w:val="00EC446F"/>
    <w:rsid w:val="00ED4070"/>
    <w:rsid w:val="00EE5C42"/>
    <w:rsid w:val="00F012C7"/>
    <w:rsid w:val="00F641F6"/>
    <w:rsid w:val="00F872CC"/>
    <w:rsid w:val="00FA66DD"/>
    <w:rsid w:val="00FC0D34"/>
    <w:rsid w:val="00FD59BC"/>
    <w:rsid w:val="00FE08AF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F7BA5"/>
  <w15:chartTrackingRefBased/>
  <w15:docId w15:val="{DACA0493-FA13-4AD3-A4A7-28428908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table" w:styleId="Tabelamrea">
    <w:name w:val="Table Grid"/>
    <w:basedOn w:val="Navadnatabela"/>
    <w:rsid w:val="005A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BD0F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D0F53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F872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lilnice.gzs.si/" TargetMode="External"/><Relationship Id="rId13" Type="http://schemas.openxmlformats.org/officeDocument/2006/relationships/hyperlink" Target="http://dovolilnice.gzs.s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gzs.si%2FPortals%2FSN-Javna-Pooblastila%2F2021%2520Pridobitev%2520gesla%2520za%2520dovolilnice.docx&amp;wdOrigin=BROWSELINK" TargetMode="External"/><Relationship Id="rId12" Type="http://schemas.openxmlformats.org/officeDocument/2006/relationships/hyperlink" Target="mailto:licence@gzs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s.si/dovolilni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zs.si/Portals/SN-Javna-Pooblastila/2017%20Vloga%20za%20PRENOS%20dovolilni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zs.si/Portals/SN-Javna-Pooblastila/VRACILO%20dovolinic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tar\OneDrive%20-%20Gospodarska%20zbornica%20Slovenije\Documents\Officeove%20predloge%20po%20meri\dopis_slo_barv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dopis_slo_barvni</Template>
  <TotalTime>0</TotalTime>
  <Pages>2</Pages>
  <Words>434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Žontar</dc:creator>
  <cp:keywords/>
  <dc:description/>
  <cp:lastModifiedBy>Eva Žontar</cp:lastModifiedBy>
  <cp:revision>2</cp:revision>
  <cp:lastPrinted>2007-01-10T09:44:00Z</cp:lastPrinted>
  <dcterms:created xsi:type="dcterms:W3CDTF">2022-05-23T07:20:00Z</dcterms:created>
  <dcterms:modified xsi:type="dcterms:W3CDTF">2022-05-23T07:20:00Z</dcterms:modified>
</cp:coreProperties>
</file>